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ED23" w14:textId="77777777" w:rsidR="0023289B" w:rsidRDefault="0023289B" w:rsidP="0023289B"/>
    <w:p w14:paraId="25F02711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0917785E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647162AC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6CE346FC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25D9DBD3" w14:textId="77777777">
        <w:tc>
          <w:tcPr>
            <w:tcW w:w="1080" w:type="dxa"/>
            <w:vAlign w:val="center"/>
          </w:tcPr>
          <w:p w14:paraId="66271DF7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5B586A5" w14:textId="0BA99F29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40432E">
              <w:rPr>
                <w:rFonts w:ascii="Tahoma" w:hAnsi="Tahoma" w:cs="Tahoma"/>
                <w:color w:val="0000FF"/>
                <w:sz w:val="20"/>
                <w:szCs w:val="20"/>
              </w:rPr>
              <w:t>-2</w:t>
            </w:r>
            <w:r w:rsidR="003F6ECC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FFB095D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A2E8B5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0C6633D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32F2A138" w14:textId="77777777">
        <w:tc>
          <w:tcPr>
            <w:tcW w:w="1080" w:type="dxa"/>
            <w:vAlign w:val="center"/>
          </w:tcPr>
          <w:p w14:paraId="31D2FE20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66BEE9D" w14:textId="6E9356B8" w:rsidR="00424A5A" w:rsidRPr="00287395" w:rsidRDefault="005A08C5" w:rsidP="00B27CD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C225A6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5ADC078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5BDA7B8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7D7F583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211FBA49" w14:textId="77777777" w:rsidR="00424A5A" w:rsidRPr="0028739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93A4D4C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2CB44117" w14:textId="77777777" w:rsidR="00556816" w:rsidRPr="00287395" w:rsidRDefault="00556816">
      <w:pPr>
        <w:rPr>
          <w:rFonts w:ascii="Tahoma" w:hAnsi="Tahoma" w:cs="Tahoma"/>
          <w:sz w:val="20"/>
          <w:szCs w:val="20"/>
        </w:rPr>
      </w:pPr>
    </w:p>
    <w:p w14:paraId="1A31D916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0561F0A5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1959A0A4" w14:textId="77777777" w:rsidR="00E813F4" w:rsidRPr="0028739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E747DFC" w14:textId="77777777" w:rsidR="00E813F4" w:rsidRPr="0028739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611EE2E" w14:textId="77777777" w:rsidR="00E813F4" w:rsidRPr="0028739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68B80CFE" w14:textId="77777777">
        <w:tc>
          <w:tcPr>
            <w:tcW w:w="9288" w:type="dxa"/>
          </w:tcPr>
          <w:p w14:paraId="28EB5F69" w14:textId="77777777" w:rsidR="00E813F4" w:rsidRPr="00287395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77D761E8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CD4083B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D4C7828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AA5D43" w14:textId="77777777" w:rsidR="0000222F" w:rsidRPr="003F6ECC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3F6ECC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27C8BF2A" w14:textId="0EAFA8C9" w:rsidR="0000222F" w:rsidRPr="003F6ECC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3F6ECC">
        <w:rPr>
          <w:rFonts w:ascii="Tahoma" w:hAnsi="Tahoma" w:cs="Tahoma"/>
          <w:b/>
          <w:color w:val="333333"/>
          <w:szCs w:val="20"/>
        </w:rPr>
        <w:t>D</w:t>
      </w:r>
      <w:r w:rsidR="005A08C5" w:rsidRPr="003F6ECC">
        <w:rPr>
          <w:rFonts w:ascii="Tahoma" w:hAnsi="Tahoma" w:cs="Tahoma"/>
          <w:b/>
          <w:color w:val="333333"/>
          <w:szCs w:val="20"/>
        </w:rPr>
        <w:t>atum prejema: 20</w:t>
      </w:r>
      <w:r w:rsidR="0090458B" w:rsidRPr="003F6ECC">
        <w:rPr>
          <w:rFonts w:ascii="Tahoma" w:hAnsi="Tahoma" w:cs="Tahoma"/>
          <w:b/>
          <w:color w:val="333333"/>
          <w:szCs w:val="20"/>
        </w:rPr>
        <w:t>.</w:t>
      </w:r>
      <w:r w:rsidR="00C225A6" w:rsidRPr="003F6ECC">
        <w:rPr>
          <w:rFonts w:ascii="Tahoma" w:hAnsi="Tahoma" w:cs="Tahoma"/>
          <w:b/>
          <w:color w:val="333333"/>
          <w:szCs w:val="20"/>
        </w:rPr>
        <w:t>8</w:t>
      </w:r>
      <w:r w:rsidR="000C73F9" w:rsidRPr="003F6ECC">
        <w:rPr>
          <w:rFonts w:ascii="Tahoma" w:hAnsi="Tahoma" w:cs="Tahoma"/>
          <w:b/>
          <w:color w:val="333333"/>
          <w:szCs w:val="20"/>
        </w:rPr>
        <w:t>.2021   </w:t>
      </w:r>
      <w:r w:rsidR="00A201A7" w:rsidRPr="003F6ECC">
        <w:rPr>
          <w:rFonts w:ascii="Tahoma" w:hAnsi="Tahoma" w:cs="Tahoma"/>
          <w:b/>
          <w:color w:val="333333"/>
          <w:szCs w:val="20"/>
        </w:rPr>
        <w:t>11</w:t>
      </w:r>
      <w:r w:rsidR="000C73F9" w:rsidRPr="003F6ECC">
        <w:rPr>
          <w:rFonts w:ascii="Tahoma" w:hAnsi="Tahoma" w:cs="Tahoma"/>
          <w:b/>
          <w:color w:val="333333"/>
          <w:szCs w:val="20"/>
        </w:rPr>
        <w:t>:</w:t>
      </w:r>
      <w:r w:rsidR="003F6ECC" w:rsidRPr="003F6ECC">
        <w:rPr>
          <w:rFonts w:ascii="Tahoma" w:hAnsi="Tahoma" w:cs="Tahoma"/>
          <w:b/>
          <w:color w:val="333333"/>
          <w:szCs w:val="20"/>
        </w:rPr>
        <w:t>41</w:t>
      </w:r>
    </w:p>
    <w:p w14:paraId="5B5A7058" w14:textId="77777777" w:rsidR="00287395" w:rsidRPr="003F6ECC" w:rsidRDefault="00287395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F6ECC">
        <w:rPr>
          <w:rFonts w:ascii="Tahoma" w:hAnsi="Tahoma" w:cs="Tahoma"/>
          <w:b/>
          <w:szCs w:val="20"/>
        </w:rPr>
        <w:t>Vprašanje:</w:t>
      </w:r>
    </w:p>
    <w:p w14:paraId="3F90E1B7" w14:textId="3B2ACA88" w:rsidR="0040432E" w:rsidRPr="003F6ECC" w:rsidRDefault="0040432E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7A932AE" w14:textId="43374136" w:rsidR="00655AA0" w:rsidRPr="003F6ECC" w:rsidRDefault="003F6ECC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3F6ECC">
        <w:rPr>
          <w:rFonts w:ascii="Tahoma" w:hAnsi="Tahoma" w:cs="Tahoma"/>
          <w:color w:val="333333"/>
          <w:szCs w:val="20"/>
        </w:rPr>
        <w:br/>
      </w:r>
      <w:r w:rsidRPr="003F6ECC">
        <w:rPr>
          <w:rFonts w:ascii="Tahoma" w:hAnsi="Tahoma" w:cs="Tahoma"/>
          <w:color w:val="333333"/>
          <w:szCs w:val="20"/>
        </w:rPr>
        <w:br/>
      </w:r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>naročnika OPOZARJAMO, da smo v zadnjih mesecih, predvsem pa v zadnjih tednih priča ENORMNEMU ZVIŠANJU CEN surovin na svetovnem trgu.</w:t>
      </w:r>
      <w:r w:rsidRPr="003F6ECC">
        <w:rPr>
          <w:rFonts w:ascii="Tahoma" w:hAnsi="Tahoma" w:cs="Tahoma"/>
          <w:color w:val="333333"/>
          <w:szCs w:val="20"/>
        </w:rPr>
        <w:br/>
      </w:r>
      <w:r w:rsidRPr="003F6ECC">
        <w:rPr>
          <w:rFonts w:ascii="Tahoma" w:hAnsi="Tahoma" w:cs="Tahoma"/>
          <w:color w:val="333333"/>
          <w:szCs w:val="20"/>
        </w:rPr>
        <w:br/>
      </w:r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>CENA se spreminja na DNEVNI BAZI. Samo v zadnjih mesecih so se cene določenih surovin dvignile tudi za več kot 100%. Poleg enormnega in nepredvidljivega dviga cen velik problem predstavlja tudi POMANJKANJE ZADOSTNE KOLIČINE surovin na trgu.</w:t>
      </w:r>
      <w:r w:rsidRPr="003F6ECC">
        <w:rPr>
          <w:rFonts w:ascii="Tahoma" w:hAnsi="Tahoma" w:cs="Tahoma"/>
          <w:color w:val="333333"/>
          <w:szCs w:val="20"/>
        </w:rPr>
        <w:br/>
      </w:r>
      <w:r w:rsidRPr="003F6ECC">
        <w:rPr>
          <w:rFonts w:ascii="Tahoma" w:hAnsi="Tahoma" w:cs="Tahoma"/>
          <w:color w:val="333333"/>
          <w:szCs w:val="20"/>
        </w:rPr>
        <w:br/>
      </w:r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>Po poročilu ter napovedi ICSI-a (</w:t>
      </w:r>
      <w:proofErr w:type="spellStart"/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>Independet</w:t>
      </w:r>
      <w:proofErr w:type="spellEnd"/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>Commodity</w:t>
      </w:r>
      <w:proofErr w:type="spellEnd"/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 xml:space="preserve"> Inteligente </w:t>
      </w:r>
      <w:proofErr w:type="spellStart"/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>Services</w:t>
      </w:r>
      <w:proofErr w:type="spellEnd"/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>) in naših dobaviteljev, je tudi v prihodnje pričakovati dvigovanje cene surovin.</w:t>
      </w:r>
      <w:r w:rsidRPr="003F6ECC">
        <w:rPr>
          <w:rFonts w:ascii="Tahoma" w:hAnsi="Tahoma" w:cs="Tahoma"/>
          <w:color w:val="333333"/>
          <w:szCs w:val="20"/>
        </w:rPr>
        <w:br/>
      </w:r>
      <w:r w:rsidRPr="003F6ECC">
        <w:rPr>
          <w:rFonts w:ascii="Tahoma" w:hAnsi="Tahoma" w:cs="Tahoma"/>
          <w:color w:val="333333"/>
          <w:szCs w:val="20"/>
        </w:rPr>
        <w:br/>
      </w:r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>Zaradi zgoraj navedenih razlogov so dobavitelji umaknili svoje cenike in preklicali ponudbe, pridobljene ponudbe pa so v veljavi do 10 dni s tem, da si pridržujejo pravico, da navkljub, da smo blago naročili pred podražitvijo oz. v času le te, zaradi pomankanja le tega ne dobavijo ...</w:t>
      </w:r>
      <w:r w:rsidRPr="003F6ECC">
        <w:rPr>
          <w:rFonts w:ascii="Tahoma" w:hAnsi="Tahoma" w:cs="Tahoma"/>
          <w:color w:val="333333"/>
          <w:szCs w:val="20"/>
        </w:rPr>
        <w:br/>
      </w:r>
      <w:r w:rsidRPr="003F6ECC">
        <w:rPr>
          <w:rFonts w:ascii="Tahoma" w:hAnsi="Tahoma" w:cs="Tahoma"/>
          <w:color w:val="333333"/>
          <w:szCs w:val="20"/>
        </w:rPr>
        <w:br/>
      </w:r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>Vprašanje:</w:t>
      </w:r>
      <w:r w:rsidRPr="003F6ECC">
        <w:rPr>
          <w:rFonts w:ascii="Tahoma" w:hAnsi="Tahoma" w:cs="Tahoma"/>
          <w:color w:val="333333"/>
          <w:szCs w:val="20"/>
        </w:rPr>
        <w:br/>
      </w:r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>Kako bo naročnik reševal zgoraj opisano nastalo situacijo, ob upoštevanju dejstva, da smo ponudniki zavezani k veljavnosti ponudbe 120 dni ter za čas gradnje. Prav tako smo zavezani, da opravimo dela v določenem časovnem okvirju, kar garantiramo z inštrumenti zavarovanj.</w:t>
      </w:r>
      <w:r w:rsidRPr="003F6ECC">
        <w:rPr>
          <w:rFonts w:ascii="Tahoma" w:hAnsi="Tahoma" w:cs="Tahoma"/>
          <w:color w:val="333333"/>
          <w:szCs w:val="20"/>
        </w:rPr>
        <w:br/>
      </w:r>
      <w:r w:rsidRPr="003F6ECC">
        <w:rPr>
          <w:rFonts w:ascii="Tahoma" w:hAnsi="Tahoma" w:cs="Tahoma"/>
          <w:color w:val="333333"/>
          <w:szCs w:val="20"/>
        </w:rPr>
        <w:br/>
      </w:r>
      <w:r w:rsidRPr="003F6ECC">
        <w:rPr>
          <w:rFonts w:ascii="Tahoma" w:hAnsi="Tahoma" w:cs="Tahoma"/>
          <w:color w:val="333333"/>
          <w:szCs w:val="20"/>
          <w:shd w:val="clear" w:color="auto" w:fill="FFFFFF"/>
        </w:rPr>
        <w:t>V pričakovanju ažurnega odgovor vas lepo pozdravljamo.</w:t>
      </w:r>
    </w:p>
    <w:p w14:paraId="63750F3D" w14:textId="418A2306" w:rsidR="003F6ECC" w:rsidRPr="003F6ECC" w:rsidRDefault="003F6ECC" w:rsidP="00C225A6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1F7B76CF" w14:textId="77777777" w:rsidR="00E813F4" w:rsidRPr="003F6ECC" w:rsidRDefault="00E813F4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3F6ECC">
        <w:rPr>
          <w:rFonts w:ascii="Tahoma" w:hAnsi="Tahoma" w:cs="Tahoma"/>
          <w:b/>
          <w:szCs w:val="20"/>
        </w:rPr>
        <w:t>Odgovor:</w:t>
      </w:r>
    </w:p>
    <w:p w14:paraId="389D9613" w14:textId="77777777" w:rsidR="00C41AF8" w:rsidRPr="00A80F4A" w:rsidRDefault="00C41AF8" w:rsidP="00C41AF8">
      <w:pPr>
        <w:numPr>
          <w:ilvl w:val="12"/>
          <w:numId w:val="0"/>
        </w:numPr>
        <w:jc w:val="both"/>
        <w:rPr>
          <w:rFonts w:ascii="Arial" w:hAnsi="Arial" w:cs="Arial"/>
          <w:bCs/>
          <w:sz w:val="20"/>
        </w:rPr>
      </w:pPr>
      <w:r w:rsidRPr="00A80F4A">
        <w:rPr>
          <w:rFonts w:ascii="Arial" w:hAnsi="Arial" w:cs="Arial"/>
          <w:sz w:val="20"/>
          <w:szCs w:val="20"/>
        </w:rPr>
        <w:t xml:space="preserve">Ponudnik mora pri pripravi ponudbe upoštevati gibanje cen na svetovnem trgu in to </w:t>
      </w:r>
      <w:proofErr w:type="spellStart"/>
      <w:r w:rsidRPr="00A80F4A">
        <w:rPr>
          <w:rFonts w:ascii="Arial" w:hAnsi="Arial" w:cs="Arial"/>
          <w:sz w:val="20"/>
          <w:szCs w:val="20"/>
        </w:rPr>
        <w:t>vkalkulirati</w:t>
      </w:r>
      <w:proofErr w:type="spellEnd"/>
      <w:r w:rsidRPr="00A80F4A">
        <w:rPr>
          <w:rFonts w:ascii="Arial" w:hAnsi="Arial" w:cs="Arial"/>
          <w:sz w:val="20"/>
          <w:szCs w:val="20"/>
        </w:rPr>
        <w:t xml:space="preserve"> v svojo ponudbeno ceno. V drugi alineji  točke 4.1 Navodil za pripravo ponudbe je navedeno: »</w:t>
      </w:r>
      <w:r w:rsidRPr="00A80F4A">
        <w:rPr>
          <w:rFonts w:ascii="Arial" w:hAnsi="Arial" w:cs="Arial"/>
          <w:bCs/>
          <w:sz w:val="20"/>
        </w:rPr>
        <w:t xml:space="preserve">V ponudbeni ceni morajo biti zajeti </w:t>
      </w:r>
      <w:r w:rsidRPr="00A80F4A">
        <w:rPr>
          <w:rFonts w:ascii="Arial" w:hAnsi="Arial" w:cs="Arial"/>
          <w:bCs/>
          <w:sz w:val="20"/>
          <w:u w:val="single"/>
        </w:rPr>
        <w:t>vsi stroški</w:t>
      </w:r>
      <w:r w:rsidRPr="00A80F4A">
        <w:rPr>
          <w:rFonts w:ascii="Arial" w:hAnsi="Arial" w:cs="Arial"/>
          <w:bCs/>
          <w:sz w:val="20"/>
        </w:rPr>
        <w:t xml:space="preserve"> in dajatve povezane z izvedbo naročila, vključno z davkom na dodano vrednost (DDV).«  </w:t>
      </w:r>
    </w:p>
    <w:p w14:paraId="1093370A" w14:textId="77777777" w:rsidR="00C41AF8" w:rsidRPr="00A80F4A" w:rsidRDefault="00C41AF8" w:rsidP="00C41AF8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 w:rsidRPr="00A80F4A">
        <w:rPr>
          <w:rFonts w:ascii="Arial" w:hAnsi="Arial" w:cs="Arial"/>
          <w:sz w:val="20"/>
        </w:rPr>
        <w:t>Vse pogodbene cene na enoto so fiksne</w:t>
      </w:r>
      <w:r>
        <w:rPr>
          <w:rFonts w:ascii="Arial" w:hAnsi="Arial" w:cs="Arial"/>
          <w:sz w:val="20"/>
        </w:rPr>
        <w:t xml:space="preserve"> in Izvajalec ni upravičen do podražitev, </w:t>
      </w:r>
      <w:r w:rsidRPr="00A80F4A">
        <w:rPr>
          <w:rFonts w:ascii="Arial" w:hAnsi="Arial" w:cs="Arial"/>
          <w:sz w:val="20"/>
        </w:rPr>
        <w:t xml:space="preserve">kot je navedeno v obeh objavljenih vzorcih pogodb, ki sta sestavni del razpisne dokumentacije. </w:t>
      </w:r>
    </w:p>
    <w:p w14:paraId="6373EDD5" w14:textId="77777777" w:rsidR="0023289B" w:rsidRPr="003F6ECC" w:rsidRDefault="0023289B" w:rsidP="0023289B">
      <w:pPr>
        <w:rPr>
          <w:rFonts w:ascii="Tahoma" w:hAnsi="Tahoma" w:cs="Tahoma"/>
          <w:sz w:val="20"/>
          <w:szCs w:val="20"/>
        </w:rPr>
      </w:pPr>
    </w:p>
    <w:sectPr w:rsidR="0023289B" w:rsidRPr="003F6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4136" w14:textId="77777777" w:rsidR="00E72D71" w:rsidRDefault="00E72D71">
      <w:r>
        <w:separator/>
      </w:r>
    </w:p>
  </w:endnote>
  <w:endnote w:type="continuationSeparator" w:id="0">
    <w:p w14:paraId="59B576C9" w14:textId="77777777" w:rsidR="00E72D71" w:rsidRDefault="00E7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7DF08" w14:textId="77777777"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2D9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169D05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10B25F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3BB313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F5CF53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C36E7DC" w14:textId="7CAADA6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41AF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41AF8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36994C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47CAE85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A6F9" w14:textId="77777777"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796C26E9" wp14:editId="451DA271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1CEDB52D" wp14:editId="664C36F1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14E4B337" wp14:editId="24BBFB88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4BE663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60755" w14:textId="77777777" w:rsidR="00E72D71" w:rsidRDefault="00E72D71">
      <w:r>
        <w:separator/>
      </w:r>
    </w:p>
  </w:footnote>
  <w:footnote w:type="continuationSeparator" w:id="0">
    <w:p w14:paraId="350D7510" w14:textId="77777777" w:rsidR="00E72D71" w:rsidRDefault="00E7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A3B4" w14:textId="77777777"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FA3D" w14:textId="77777777"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DC19" w14:textId="77777777"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7AD7438" wp14:editId="645058D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216549"/>
    <w:rsid w:val="0023289B"/>
    <w:rsid w:val="002507C2"/>
    <w:rsid w:val="00266628"/>
    <w:rsid w:val="002859D9"/>
    <w:rsid w:val="00287395"/>
    <w:rsid w:val="00290551"/>
    <w:rsid w:val="00294BD5"/>
    <w:rsid w:val="002A1083"/>
    <w:rsid w:val="002B6563"/>
    <w:rsid w:val="002C4D92"/>
    <w:rsid w:val="003133A6"/>
    <w:rsid w:val="003560E2"/>
    <w:rsid w:val="003579C0"/>
    <w:rsid w:val="003D1EAE"/>
    <w:rsid w:val="003E02A3"/>
    <w:rsid w:val="003F6ECC"/>
    <w:rsid w:val="0040432E"/>
    <w:rsid w:val="00406651"/>
    <w:rsid w:val="00424A5A"/>
    <w:rsid w:val="0044323F"/>
    <w:rsid w:val="004B34B5"/>
    <w:rsid w:val="004B6ED2"/>
    <w:rsid w:val="005266B4"/>
    <w:rsid w:val="00545255"/>
    <w:rsid w:val="00556816"/>
    <w:rsid w:val="00595DEA"/>
    <w:rsid w:val="005A08C5"/>
    <w:rsid w:val="005C790E"/>
    <w:rsid w:val="005F7EC6"/>
    <w:rsid w:val="00634B0D"/>
    <w:rsid w:val="00637BE6"/>
    <w:rsid w:val="00655AA0"/>
    <w:rsid w:val="006611D7"/>
    <w:rsid w:val="006B09FE"/>
    <w:rsid w:val="00700764"/>
    <w:rsid w:val="0071172D"/>
    <w:rsid w:val="007D5F2E"/>
    <w:rsid w:val="008028CA"/>
    <w:rsid w:val="00821712"/>
    <w:rsid w:val="008823F4"/>
    <w:rsid w:val="00890F28"/>
    <w:rsid w:val="008932CE"/>
    <w:rsid w:val="008932DE"/>
    <w:rsid w:val="00895F2F"/>
    <w:rsid w:val="008D0A08"/>
    <w:rsid w:val="008E3178"/>
    <w:rsid w:val="0090458B"/>
    <w:rsid w:val="009079CE"/>
    <w:rsid w:val="0092472A"/>
    <w:rsid w:val="00976A7C"/>
    <w:rsid w:val="009A63D8"/>
    <w:rsid w:val="009B1FD9"/>
    <w:rsid w:val="009C18CE"/>
    <w:rsid w:val="009C6C8C"/>
    <w:rsid w:val="009D6B7D"/>
    <w:rsid w:val="00A05C73"/>
    <w:rsid w:val="00A17575"/>
    <w:rsid w:val="00A201A7"/>
    <w:rsid w:val="00A313D3"/>
    <w:rsid w:val="00A436CC"/>
    <w:rsid w:val="00AD0B28"/>
    <w:rsid w:val="00AD3747"/>
    <w:rsid w:val="00AF5F10"/>
    <w:rsid w:val="00B27CD6"/>
    <w:rsid w:val="00C12ED5"/>
    <w:rsid w:val="00C15782"/>
    <w:rsid w:val="00C225A6"/>
    <w:rsid w:val="00C41AF8"/>
    <w:rsid w:val="00C50806"/>
    <w:rsid w:val="00C63E2C"/>
    <w:rsid w:val="00CF6555"/>
    <w:rsid w:val="00D43F59"/>
    <w:rsid w:val="00DB2F3C"/>
    <w:rsid w:val="00DB7CDA"/>
    <w:rsid w:val="00E47914"/>
    <w:rsid w:val="00E51016"/>
    <w:rsid w:val="00E66D5B"/>
    <w:rsid w:val="00E72D71"/>
    <w:rsid w:val="00E813F4"/>
    <w:rsid w:val="00E902EE"/>
    <w:rsid w:val="00E9282A"/>
    <w:rsid w:val="00EA1375"/>
    <w:rsid w:val="00F20B2F"/>
    <w:rsid w:val="00F323DF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6AF741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2021-08-20T09:47:00Z</cp:lastPrinted>
  <dcterms:created xsi:type="dcterms:W3CDTF">2021-08-20T09:48:00Z</dcterms:created>
  <dcterms:modified xsi:type="dcterms:W3CDTF">2021-08-23T09:11:00Z</dcterms:modified>
</cp:coreProperties>
</file>